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9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34"/>
        <w:gridCol w:w="1674"/>
      </w:tblGrid>
      <w:tr w:rsidR="00C03FED" w:rsidTr="00B760CB">
        <w:trPr>
          <w:cantSplit/>
          <w:trHeight w:hRule="exact" w:val="11020"/>
        </w:trPr>
        <w:tc>
          <w:tcPr>
            <w:tcW w:w="7535" w:type="dxa"/>
          </w:tcPr>
          <w:p w:rsidR="00B760CB" w:rsidRDefault="00B760CB" w:rsidP="00B760CB">
            <w:pPr>
              <w:pStyle w:val="Title"/>
              <w:jc w:val="center"/>
            </w:pPr>
            <w:r>
              <w:rPr>
                <w:noProof/>
              </w:rPr>
              <w:drawing>
                <wp:inline distT="0" distB="0" distL="0" distR="0" wp14:anchorId="036B39ED" wp14:editId="4399ED79">
                  <wp:extent cx="1718441" cy="17184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C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572" cy="171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60CB" w:rsidRDefault="00B760CB" w:rsidP="002E7747">
            <w:pPr>
              <w:pStyle w:val="Title"/>
            </w:pPr>
          </w:p>
          <w:p w:rsidR="00C03FED" w:rsidRDefault="00B760CB" w:rsidP="002E7747">
            <w:pPr>
              <w:pStyle w:val="Title"/>
            </w:pPr>
            <w:r w:rsidRPr="00B760CB">
              <w:t>Churro chips with horchata cream cheese dip</w:t>
            </w:r>
          </w:p>
          <w:p w:rsidR="00C03FED" w:rsidRDefault="00C03FED" w:rsidP="002E7747">
            <w:pPr>
              <w:pStyle w:val="RecipeSummary"/>
            </w:pPr>
          </w:p>
          <w:p w:rsidR="00C03FED" w:rsidRDefault="00B760CB" w:rsidP="002E7747">
            <w:pPr>
              <w:pStyle w:val="Heading1"/>
            </w:pPr>
            <w:r>
              <w:t xml:space="preserve">Churro Chip </w:t>
            </w:r>
          </w:p>
          <w:p w:rsidR="00B760CB" w:rsidRDefault="00B760CB" w:rsidP="00B760CB">
            <w:pPr>
              <w:tabs>
                <w:tab w:val="left" w:pos="1410"/>
              </w:tabs>
            </w:pPr>
            <w:r>
              <w:t>6 medium flour tortillas</w:t>
            </w:r>
          </w:p>
          <w:p w:rsidR="00B760CB" w:rsidRDefault="00B760CB" w:rsidP="00B760CB">
            <w:pPr>
              <w:tabs>
                <w:tab w:val="left" w:pos="1410"/>
              </w:tabs>
            </w:pPr>
            <w:r>
              <w:t>4 tbsp. vegetable/corn oil</w:t>
            </w:r>
          </w:p>
          <w:p w:rsidR="00B760CB" w:rsidRDefault="00B760CB" w:rsidP="00B760CB">
            <w:pPr>
              <w:tabs>
                <w:tab w:val="left" w:pos="1410"/>
              </w:tabs>
            </w:pPr>
            <w:r>
              <w:t>1 c. granulated sugar</w:t>
            </w:r>
          </w:p>
          <w:p w:rsidR="00B760CB" w:rsidRDefault="00B760CB" w:rsidP="00B760CB">
            <w:pPr>
              <w:tabs>
                <w:tab w:val="left" w:pos="1410"/>
              </w:tabs>
            </w:pPr>
            <w:r>
              <w:t>1 1/2 tbsp. cinnamon</w:t>
            </w:r>
          </w:p>
          <w:p w:rsidR="00B760CB" w:rsidRDefault="00B760CB" w:rsidP="00B760CB">
            <w:pPr>
              <w:tabs>
                <w:tab w:val="left" w:pos="1410"/>
              </w:tabs>
            </w:pPr>
          </w:p>
          <w:p w:rsidR="00B760CB" w:rsidRDefault="00B760CB" w:rsidP="00B760CB">
            <w:pPr>
              <w:tabs>
                <w:tab w:val="left" w:pos="1410"/>
              </w:tabs>
            </w:pPr>
            <w:r>
              <w:t>Preheat oven to 425°. Cut each tortilla into 8 triangles. With a pastry brush, coat the tortillas in oil, making sure both sides are coated.</w:t>
            </w:r>
          </w:p>
          <w:p w:rsidR="00B760CB" w:rsidRDefault="00B760CB" w:rsidP="00B760CB">
            <w:pPr>
              <w:tabs>
                <w:tab w:val="left" w:pos="1410"/>
              </w:tabs>
            </w:pPr>
            <w:r>
              <w:t>In a medium bowl, combine cinnamon and sugar. Working in batches, toss tortillas in cinnamon sugar.</w:t>
            </w:r>
          </w:p>
          <w:p w:rsidR="00B760CB" w:rsidRDefault="00B760CB" w:rsidP="00B760CB">
            <w:pPr>
              <w:tabs>
                <w:tab w:val="left" w:pos="1410"/>
              </w:tabs>
            </w:pPr>
          </w:p>
          <w:p w:rsidR="00B760CB" w:rsidRDefault="00B760CB" w:rsidP="00B760CB">
            <w:pPr>
              <w:tabs>
                <w:tab w:val="left" w:pos="1410"/>
              </w:tabs>
            </w:pPr>
            <w:r>
              <w:t>Place on a large baking sheet in a single layer. Bake until crispy, 8 to 10 minutes. Let cool on pan 5 minutes before serving.</w:t>
            </w:r>
          </w:p>
          <w:p w:rsidR="00B760CB" w:rsidRDefault="00B760CB" w:rsidP="00B760CB">
            <w:pPr>
              <w:tabs>
                <w:tab w:val="left" w:pos="1410"/>
              </w:tabs>
            </w:pPr>
          </w:p>
          <w:p w:rsidR="00B760CB" w:rsidRPr="00B760CB" w:rsidRDefault="00B760CB" w:rsidP="00B760CB">
            <w:pPr>
              <w:tabs>
                <w:tab w:val="left" w:pos="141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Horchata </w:t>
            </w:r>
            <w:r w:rsidRPr="00B760CB">
              <w:rPr>
                <w:b/>
                <w:u w:val="single"/>
              </w:rPr>
              <w:t>Dip</w:t>
            </w:r>
          </w:p>
          <w:p w:rsidR="00B760CB" w:rsidRDefault="00B760CB" w:rsidP="00B760CB">
            <w:pPr>
              <w:tabs>
                <w:tab w:val="left" w:pos="1410"/>
              </w:tabs>
            </w:pPr>
            <w:r>
              <w:t>1 package cream cheese at room temperature</w:t>
            </w:r>
          </w:p>
          <w:p w:rsidR="00B760CB" w:rsidRDefault="00B760CB" w:rsidP="00B760CB">
            <w:pPr>
              <w:tabs>
                <w:tab w:val="left" w:pos="1410"/>
              </w:tabs>
            </w:pPr>
            <w:r>
              <w:t>1 tablespoon vanilla</w:t>
            </w:r>
          </w:p>
          <w:p w:rsidR="00B760CB" w:rsidRDefault="00B760CB" w:rsidP="00B760CB">
            <w:pPr>
              <w:tabs>
                <w:tab w:val="left" w:pos="1410"/>
              </w:tabs>
            </w:pPr>
            <w:r>
              <w:t>4-5 drops horchata extract</w:t>
            </w:r>
          </w:p>
          <w:p w:rsidR="00B760CB" w:rsidRDefault="00B760CB" w:rsidP="00B760CB">
            <w:pPr>
              <w:tabs>
                <w:tab w:val="left" w:pos="1410"/>
              </w:tabs>
            </w:pPr>
            <w:r>
              <w:t>1 cup powdered sugar</w:t>
            </w:r>
          </w:p>
          <w:p w:rsidR="00B760CB" w:rsidRDefault="00B760CB" w:rsidP="00B760CB">
            <w:pPr>
              <w:tabs>
                <w:tab w:val="left" w:pos="1410"/>
              </w:tabs>
            </w:pPr>
            <w:r>
              <w:t>1 cup heavy whipping cream</w:t>
            </w:r>
          </w:p>
          <w:p w:rsidR="00B760CB" w:rsidRDefault="00B760CB" w:rsidP="00B760CB">
            <w:pPr>
              <w:tabs>
                <w:tab w:val="left" w:pos="1410"/>
              </w:tabs>
            </w:pPr>
          </w:p>
          <w:p w:rsidR="00B760CB" w:rsidRDefault="00B760CB" w:rsidP="00B760CB">
            <w:pPr>
              <w:tabs>
                <w:tab w:val="left" w:pos="1410"/>
              </w:tabs>
            </w:pPr>
            <w:r>
              <w:t>Combine all ingredients in a bowl and mix with a hand or stand mixer until fluffy, 5-8 minutes. Serve with churro chips or cinnamon sugar pita chips. Enjoy!</w:t>
            </w:r>
          </w:p>
        </w:tc>
        <w:tc>
          <w:tcPr>
            <w:tcW w:w="1674" w:type="dxa"/>
          </w:tcPr>
          <w:p w:rsidR="00C03FED" w:rsidRPr="00C24E62" w:rsidRDefault="00C03FED" w:rsidP="00C03FED">
            <w:pPr>
              <w:rPr>
                <w:noProof/>
              </w:rPr>
            </w:pPr>
          </w:p>
        </w:tc>
      </w:tr>
    </w:tbl>
    <w:p w:rsidR="0090569A" w:rsidRDefault="0090569A" w:rsidP="000B12DF"/>
    <w:p w:rsidR="00B760CB" w:rsidRDefault="00B760CB" w:rsidP="000B12DF"/>
    <w:p w:rsidR="00B760CB" w:rsidRDefault="00B760CB" w:rsidP="000B12DF">
      <w:hyperlink r:id="rId8" w:history="1">
        <w:r w:rsidRPr="0013461D">
          <w:rPr>
            <w:rStyle w:val="Hyperlink"/>
          </w:rPr>
          <w:t>https://www.littlemonstersculinary.com/</w:t>
        </w:r>
      </w:hyperlink>
    </w:p>
    <w:p w:rsidR="00B760CB" w:rsidRDefault="00B760CB" w:rsidP="00B760CB">
      <w:hyperlink r:id="rId9" w:history="1">
        <w:r w:rsidRPr="0013461D">
          <w:rPr>
            <w:rStyle w:val="Hyperlink"/>
          </w:rPr>
          <w:t>https://www.facebook.com/LittleMonstersCulinary</w:t>
        </w:r>
      </w:hyperlink>
    </w:p>
    <w:p w:rsidR="00B760CB" w:rsidRDefault="00B760CB" w:rsidP="00B760CB">
      <w:hyperlink r:id="rId10" w:history="1">
        <w:r w:rsidRPr="0013461D">
          <w:rPr>
            <w:rStyle w:val="Hyperlink"/>
          </w:rPr>
          <w:t>carey@littlemonstersculinary.com</w:t>
        </w:r>
      </w:hyperlink>
    </w:p>
    <w:p w:rsidR="00B760CB" w:rsidRDefault="00B760CB" w:rsidP="00B760CB">
      <w:bookmarkStart w:id="0" w:name="_GoBack"/>
      <w:bookmarkEnd w:id="0"/>
    </w:p>
    <w:sectPr w:rsidR="00B760CB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A3" w:rsidRDefault="007646A3" w:rsidP="00CA54A4">
      <w:pPr>
        <w:spacing w:line="240" w:lineRule="auto"/>
      </w:pPr>
      <w:r>
        <w:separator/>
      </w:r>
    </w:p>
  </w:endnote>
  <w:endnote w:type="continuationSeparator" w:id="0">
    <w:p w:rsidR="007646A3" w:rsidRDefault="007646A3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A3" w:rsidRDefault="007646A3" w:rsidP="00CA54A4">
      <w:pPr>
        <w:spacing w:line="240" w:lineRule="auto"/>
      </w:pPr>
      <w:r>
        <w:separator/>
      </w:r>
    </w:p>
  </w:footnote>
  <w:footnote w:type="continuationSeparator" w:id="0">
    <w:p w:rsidR="007646A3" w:rsidRDefault="007646A3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B"/>
    <w:rsid w:val="00053B61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646A3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760CB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8AD1D"/>
  <w15:docId w15:val="{49648E98-C157-40C5-87C6-F57C8562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monstersculinar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ey@littlemonstersculin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ttleMonstersCulinar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%20Lewis\AppData\Roaming\Microsoft\Templates\Recipe%20cards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2021-01-31T19:21:00Z</dcterms:created>
  <dcterms:modified xsi:type="dcterms:W3CDTF">2021-01-31T19:31:00Z</dcterms:modified>
</cp:coreProperties>
</file>